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CD1F" w14:textId="77777777" w:rsidR="00F23B9F" w:rsidRPr="00C35DC5" w:rsidRDefault="0060419B" w:rsidP="00322829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牟岐</w:t>
      </w:r>
      <w:r w:rsidR="005E10CD">
        <w:rPr>
          <w:rFonts w:ascii="HG丸ｺﾞｼｯｸM-PRO" w:eastAsia="HG丸ｺﾞｼｯｸM-PRO" w:hAnsi="HG丸ｺﾞｼｯｸM-PRO" w:hint="eastAsia"/>
          <w:b/>
          <w:sz w:val="36"/>
        </w:rPr>
        <w:t>カレンダー</w:t>
      </w:r>
      <w:r w:rsidR="005A6C99" w:rsidRPr="00C35DC5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5E10CD">
        <w:rPr>
          <w:rFonts w:ascii="HG丸ｺﾞｼｯｸM-PRO" w:eastAsia="HG丸ｺﾞｼｯｸM-PRO" w:hAnsi="HG丸ｺﾞｼｯｸM-PRO" w:hint="eastAsia"/>
          <w:b/>
          <w:sz w:val="36"/>
        </w:rPr>
        <w:t>フォトコンテスト</w:t>
      </w:r>
      <w:r w:rsidR="005A6C99" w:rsidRPr="00C35DC5">
        <w:rPr>
          <w:rFonts w:ascii="HG丸ｺﾞｼｯｸM-PRO" w:eastAsia="HG丸ｺﾞｼｯｸM-PRO" w:hAnsi="HG丸ｺﾞｼｯｸM-PRO" w:hint="eastAsia"/>
          <w:b/>
          <w:sz w:val="36"/>
        </w:rPr>
        <w:t>」</w:t>
      </w:r>
    </w:p>
    <w:p w14:paraId="793FD807" w14:textId="77777777" w:rsidR="005A6C99" w:rsidRPr="00C35DC5" w:rsidRDefault="005A6C99" w:rsidP="00322829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C35DC5">
        <w:rPr>
          <w:rFonts w:ascii="HG丸ｺﾞｼｯｸM-PRO" w:eastAsia="HG丸ｺﾞｼｯｸM-PRO" w:hAnsi="HG丸ｺﾞｼｯｸM-PRO" w:hint="eastAsia"/>
          <w:b/>
          <w:sz w:val="40"/>
        </w:rPr>
        <w:t>受  付  用  紙</w:t>
      </w:r>
    </w:p>
    <w:p w14:paraId="214F8679" w14:textId="77777777" w:rsidR="00322829" w:rsidRPr="005A6C99" w:rsidRDefault="005A6C99" w:rsidP="005A6C99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5A6C99"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Pr="005A6C99"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Pr="005A6C99">
        <w:rPr>
          <w:rFonts w:ascii="HG丸ｺﾞｼｯｸM-PRO" w:eastAsia="HG丸ｺﾞｼｯｸM-PRO" w:hAnsi="HG丸ｺﾞｼｯｸM-PRO" w:hint="eastAsia"/>
          <w:sz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2539"/>
        <w:gridCol w:w="5470"/>
      </w:tblGrid>
      <w:tr w:rsidR="00322829" w14:paraId="224513C8" w14:textId="77777777" w:rsidTr="00B8343E">
        <w:trPr>
          <w:trHeight w:val="338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02E6823D" w14:textId="77777777" w:rsidR="005A6C99" w:rsidRPr="006C4026" w:rsidRDefault="005A6C99" w:rsidP="005A6C9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550B7">
              <w:rPr>
                <w:rFonts w:ascii="HG丸ｺﾞｼｯｸM-PRO" w:eastAsia="HG丸ｺﾞｼｯｸM-PRO" w:hAnsi="HG丸ｺﾞｼｯｸM-PRO" w:hint="eastAsia"/>
                <w:b/>
              </w:rPr>
              <w:t>ふりがな</w:t>
            </w:r>
          </w:p>
        </w:tc>
        <w:tc>
          <w:tcPr>
            <w:tcW w:w="8009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01F0D10" w14:textId="77777777" w:rsidR="007033C3" w:rsidRPr="006C4026" w:rsidRDefault="007033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8343E" w14:paraId="11C7F4B3" w14:textId="77777777" w:rsidTr="00B8343E">
        <w:trPr>
          <w:trHeight w:val="585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F149887" w14:textId="77777777" w:rsidR="00B8343E" w:rsidRDefault="00B8343E" w:rsidP="005A6C9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 名 前</w:t>
            </w:r>
          </w:p>
        </w:tc>
        <w:tc>
          <w:tcPr>
            <w:tcW w:w="8009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42C47B6" w14:textId="77777777" w:rsidR="00B8343E" w:rsidRDefault="00B8343E" w:rsidP="00B8343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22829" w14:paraId="42E111D6" w14:textId="77777777" w:rsidTr="007033C3">
        <w:trPr>
          <w:trHeight w:val="997"/>
        </w:trPr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14:paraId="3F0339DD" w14:textId="77777777" w:rsidR="00322829" w:rsidRPr="006C4026" w:rsidRDefault="005A6C99" w:rsidP="007033C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</w:tc>
        <w:tc>
          <w:tcPr>
            <w:tcW w:w="8009" w:type="dxa"/>
            <w:gridSpan w:val="2"/>
            <w:tcBorders>
              <w:right w:val="single" w:sz="18" w:space="0" w:color="auto"/>
            </w:tcBorders>
          </w:tcPr>
          <w:p w14:paraId="79CFAE05" w14:textId="77777777" w:rsidR="00322829" w:rsidRDefault="006C402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〒        －</w:t>
            </w:r>
            <w:r w:rsidR="007033C3">
              <w:rPr>
                <w:rFonts w:ascii="HG丸ｺﾞｼｯｸM-PRO" w:eastAsia="HG丸ｺﾞｼｯｸM-PRO" w:hAnsi="HG丸ｺﾞｼｯｸM-PRO" w:hint="eastAsia"/>
                <w:b/>
              </w:rPr>
              <w:t xml:space="preserve">         </w:t>
            </w:r>
          </w:p>
          <w:p w14:paraId="2F53F4BF" w14:textId="77777777" w:rsidR="007033C3" w:rsidRPr="006C4026" w:rsidRDefault="007033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A6C99" w14:paraId="119FA0F7" w14:textId="77777777" w:rsidTr="007033C3">
        <w:trPr>
          <w:trHeight w:val="555"/>
        </w:trPr>
        <w:tc>
          <w:tcPr>
            <w:tcW w:w="1691" w:type="dxa"/>
            <w:vMerge w:val="restart"/>
            <w:tcBorders>
              <w:left w:val="single" w:sz="18" w:space="0" w:color="auto"/>
            </w:tcBorders>
            <w:vAlign w:val="center"/>
          </w:tcPr>
          <w:p w14:paraId="4F761F66" w14:textId="77777777" w:rsidR="005A6C99" w:rsidRPr="006C4026" w:rsidRDefault="005A6C99" w:rsidP="007033C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ご連絡先</w:t>
            </w:r>
          </w:p>
        </w:tc>
        <w:tc>
          <w:tcPr>
            <w:tcW w:w="8009" w:type="dxa"/>
            <w:gridSpan w:val="2"/>
            <w:tcBorders>
              <w:right w:val="single" w:sz="18" w:space="0" w:color="auto"/>
            </w:tcBorders>
          </w:tcPr>
          <w:p w14:paraId="019F7209" w14:textId="77777777" w:rsidR="00B8343E" w:rsidRDefault="006C4026" w:rsidP="00B834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</w:rPr>
              <w:t xml:space="preserve">ＴＥＬ </w:t>
            </w:r>
            <w:r w:rsidR="00B8343E">
              <w:rPr>
                <w:rFonts w:ascii="HG丸ｺﾞｼｯｸM-PRO" w:eastAsia="HG丸ｺﾞｼｯｸM-PRO" w:hAnsi="HG丸ｺﾞｼｯｸM-PRO" w:hint="eastAsia"/>
                <w:b/>
              </w:rPr>
              <w:t xml:space="preserve">        －           －                 </w:t>
            </w:r>
          </w:p>
          <w:p w14:paraId="5CE67EE9" w14:textId="77777777" w:rsidR="005A6C99" w:rsidRPr="006C4026" w:rsidRDefault="00B8343E" w:rsidP="00B8343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※日中に連絡が取りやすい番号をご記入ください。</w:t>
            </w:r>
          </w:p>
        </w:tc>
      </w:tr>
      <w:tr w:rsidR="006C4026" w14:paraId="0C331620" w14:textId="77777777" w:rsidTr="007033C3">
        <w:trPr>
          <w:trHeight w:val="525"/>
        </w:trPr>
        <w:tc>
          <w:tcPr>
            <w:tcW w:w="1691" w:type="dxa"/>
            <w:vMerge/>
            <w:tcBorders>
              <w:left w:val="single" w:sz="18" w:space="0" w:color="auto"/>
            </w:tcBorders>
          </w:tcPr>
          <w:p w14:paraId="33EEED63" w14:textId="77777777" w:rsidR="006C4026" w:rsidRPr="006C4026" w:rsidRDefault="006C4026" w:rsidP="006C402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009" w:type="dxa"/>
            <w:gridSpan w:val="2"/>
            <w:tcBorders>
              <w:right w:val="single" w:sz="18" w:space="0" w:color="auto"/>
            </w:tcBorders>
          </w:tcPr>
          <w:p w14:paraId="7015B7A5" w14:textId="77777777" w:rsidR="006C4026" w:rsidRPr="006C4026" w:rsidRDefault="006C4026" w:rsidP="006C4026">
            <w:pPr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</w:rPr>
              <w:t>メールアドレス                    @</w:t>
            </w:r>
          </w:p>
        </w:tc>
      </w:tr>
      <w:tr w:rsidR="00FF625C" w14:paraId="3931F85D" w14:textId="77777777" w:rsidTr="00B8343E">
        <w:trPr>
          <w:trHeight w:val="774"/>
        </w:trPr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14:paraId="1EE493BB" w14:textId="77777777" w:rsidR="00FF625C" w:rsidRPr="006C4026" w:rsidRDefault="00FF625C" w:rsidP="00FF625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応募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枚数</w:t>
            </w:r>
          </w:p>
        </w:tc>
        <w:tc>
          <w:tcPr>
            <w:tcW w:w="2539" w:type="dxa"/>
            <w:tcBorders>
              <w:right w:val="dotted" w:sz="4" w:space="0" w:color="auto"/>
            </w:tcBorders>
            <w:vAlign w:val="center"/>
          </w:tcPr>
          <w:p w14:paraId="42043910" w14:textId="77777777" w:rsidR="00FF625C" w:rsidRPr="006C4026" w:rsidRDefault="00FF625C" w:rsidP="00FF62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     </w:t>
            </w:r>
            <w:r w:rsidRPr="00FF625C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枚</w:t>
            </w:r>
          </w:p>
        </w:tc>
        <w:tc>
          <w:tcPr>
            <w:tcW w:w="5470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70DE345" w14:textId="77777777" w:rsidR="00FF625C" w:rsidRDefault="00FF625C" w:rsidP="00FF625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Pr="007033C3">
              <w:rPr>
                <w:rFonts w:ascii="HG丸ｺﾞｼｯｸM-PRO" w:eastAsia="HG丸ｺﾞｼｯｸM-PRO" w:hAnsi="HG丸ｺﾞｼｯｸM-PRO"/>
                <w:b/>
              </w:rPr>
              <w:t>デジタルデータは返還いたしません。</w:t>
            </w:r>
          </w:p>
          <w:p w14:paraId="2AD49A58" w14:textId="77777777" w:rsidR="00FF625C" w:rsidRPr="007033C3" w:rsidRDefault="00FF625C" w:rsidP="00FF625C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Pr="007033C3">
              <w:rPr>
                <w:rFonts w:ascii="HG丸ｺﾞｼｯｸM-PRO" w:eastAsia="HG丸ｺﾞｼｯｸM-PRO" w:hAnsi="HG丸ｺﾞｼｯｸM-PRO" w:hint="eastAsia"/>
                <w:b/>
              </w:rPr>
              <w:t>プリント写真は、デジタル画像に変換した後に返</w:t>
            </w:r>
            <w:r w:rsidRPr="00FF625C">
              <w:rPr>
                <w:rFonts w:ascii="HG丸ｺﾞｼｯｸM-PRO" w:eastAsia="HG丸ｺﾞｼｯｸM-PRO" w:hAnsi="HG丸ｺﾞｼｯｸM-PRO" w:hint="eastAsia"/>
                <w:b/>
              </w:rPr>
              <w:t>還いたします。</w:t>
            </w:r>
            <w:r w:rsidR="009C1C25">
              <w:rPr>
                <w:rFonts w:ascii="HG丸ｺﾞｼｯｸM-PRO" w:eastAsia="HG丸ｺﾞｼｯｸM-PRO" w:hAnsi="HG丸ｺﾞｼｯｸM-PRO" w:hint="eastAsia"/>
                <w:b/>
              </w:rPr>
              <w:t>返却不要はお申し出ください。</w:t>
            </w:r>
          </w:p>
        </w:tc>
      </w:tr>
      <w:tr w:rsidR="00C35DC5" w14:paraId="6F696844" w14:textId="77777777" w:rsidTr="007033C3">
        <w:trPr>
          <w:trHeight w:val="2730"/>
        </w:trPr>
        <w:tc>
          <w:tcPr>
            <w:tcW w:w="1691" w:type="dxa"/>
            <w:tcBorders>
              <w:left w:val="single" w:sz="18" w:space="0" w:color="auto"/>
              <w:bottom w:val="single" w:sz="18" w:space="0" w:color="auto"/>
            </w:tcBorders>
          </w:tcPr>
          <w:p w14:paraId="4D11CBD2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EC50E6E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28C77551" w14:textId="77777777" w:rsidR="00F64F1A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6EC78B9" w14:textId="77777777" w:rsidR="00F64F1A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8E011F2" w14:textId="77777777" w:rsidR="00F64F1A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71D485C" w14:textId="77777777" w:rsidR="00A550B7" w:rsidRDefault="00A550B7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96DA3ED" w14:textId="77777777" w:rsidR="00C35DC5" w:rsidRPr="00C35DC5" w:rsidRDefault="00C35DC5" w:rsidP="00C35D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確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C35DC5">
              <w:rPr>
                <w:rFonts w:ascii="HG丸ｺﾞｼｯｸM-PRO" w:eastAsia="HG丸ｺﾞｼｯｸM-PRO" w:hAnsi="HG丸ｺﾞｼｯｸM-PRO"/>
                <w:b/>
                <w:sz w:val="24"/>
              </w:rPr>
              <w:t>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C35DC5">
              <w:rPr>
                <w:rFonts w:ascii="HG丸ｺﾞｼｯｸM-PRO" w:eastAsia="HG丸ｺﾞｼｯｸM-PRO" w:hAnsi="HG丸ｺﾞｼｯｸM-PRO"/>
                <w:b/>
                <w:sz w:val="24"/>
              </w:rPr>
              <w:t>欄</w:t>
            </w:r>
          </w:p>
          <w:p w14:paraId="4E367EE8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1BAF72E2" w14:textId="77777777" w:rsidR="00C35DC5" w:rsidRPr="006C4026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0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9C588AD" w14:textId="792CE30A" w:rsidR="00A550B7" w:rsidRDefault="00A550B7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※下記の□（チェックボックス）に</w:t>
            </w:r>
            <w:r>
              <w:rPr>
                <w:rFonts w:ascii="Segoe UI Emoji" w:eastAsia="HG丸ｺﾞｼｯｸM-PRO" w:hAnsi="Segoe UI Emoji" w:cs="Segoe UI Emoji" w:hint="eastAsia"/>
                <w:b/>
              </w:rPr>
              <w:t>✔</w:t>
            </w:r>
            <w:r w:rsidRPr="00C35DC5">
              <w:rPr>
                <w:rFonts w:ascii="HG丸ｺﾞｼｯｸM-PRO" w:eastAsia="HG丸ｺﾞｼｯｸM-PRO" w:hAnsi="HG丸ｺﾞｼｯｸM-PRO"/>
                <w:b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お願いします。</w:t>
            </w:r>
          </w:p>
          <w:p w14:paraId="6A192026" w14:textId="77777777"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  この写真は、私（又は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家族）の所有物であるので、著作権を有し、</w:t>
            </w:r>
          </w:p>
          <w:p w14:paraId="60F340B2" w14:textId="77777777" w:rsid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第三者が発行する印刷物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、又は、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ホームページ等から転用したものでは</w:t>
            </w:r>
          </w:p>
          <w:p w14:paraId="6F05E645" w14:textId="77777777" w:rsid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ありません。</w:t>
            </w:r>
          </w:p>
          <w:p w14:paraId="505FDDB3" w14:textId="77777777"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08C906F4" w14:textId="77777777"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  写真に人物が含まれる場合、その肖像権に関するトラブルについて</w:t>
            </w:r>
          </w:p>
          <w:p w14:paraId="231C79D6" w14:textId="77777777"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は、</w:t>
            </w:r>
            <w:r w:rsidR="00D97D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牟岐町</w:t>
            </w:r>
            <w:r w:rsidR="009C1C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及び</w:t>
            </w:r>
            <w:r w:rsidR="00D97D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牟岐町観光協会は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 w:rsidR="007033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一切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関与</w:t>
            </w:r>
            <w:r w:rsidR="007033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しませ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ん。</w:t>
            </w:r>
          </w:p>
          <w:p w14:paraId="167ACD41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020E72C" w14:textId="77777777" w:rsidR="00C35DC5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□  </w:t>
            </w:r>
            <w:r w:rsidR="00D97D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今後、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イベント、</w:t>
            </w:r>
            <w:r w:rsidRP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チラシ掲載等</w:t>
            </w:r>
            <w:r w:rsidR="00E234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ホームページやPR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において、</w:t>
            </w:r>
            <w:r w:rsidRP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使用（一部加工含む）すること</w:t>
            </w:r>
            <w:r w:rsidR="009C1C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の著作権は牟岐町及び牟岐町観光協会に帰属します。</w:t>
            </w:r>
          </w:p>
          <w:p w14:paraId="09512B13" w14:textId="77777777"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9EE3234" w14:textId="77777777" w:rsidR="008478C9" w:rsidRDefault="00E23446" w:rsidP="008478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93B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この写真は</w:t>
            </w:r>
            <w:r w:rsidR="005E10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SNS</w:t>
            </w:r>
            <w:r w:rsidRPr="00193B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への投稿</w:t>
            </w:r>
            <w:r w:rsidR="005E10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に使用すること</w:t>
            </w:r>
            <w:r w:rsidR="008478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</w:t>
            </w:r>
            <w:r w:rsidRPr="00193B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同意します</w:t>
            </w:r>
            <w:r w:rsidRPr="00E234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  <w:p w14:paraId="3CACEFA4" w14:textId="77777777" w:rsidR="008478C9" w:rsidRDefault="008478C9" w:rsidP="008478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作品の選考に関し、応募者は一切の意義を申し立てることができません。</w:t>
            </w:r>
          </w:p>
          <w:p w14:paraId="12089C85" w14:textId="57B178F8" w:rsidR="007F03CA" w:rsidRPr="008478C9" w:rsidRDefault="007F03CA" w:rsidP="008478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 w:rsidR="000A72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  <w:r w:rsidR="00911E9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内容、</w:t>
            </w:r>
            <w:r w:rsidR="002449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規約を</w:t>
            </w:r>
            <w:r w:rsidR="001702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理解し、本規約に同意</w:t>
            </w:r>
            <w:r w:rsidR="006E3E3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します</w:t>
            </w:r>
          </w:p>
        </w:tc>
      </w:tr>
    </w:tbl>
    <w:p w14:paraId="39D1FCBA" w14:textId="77777777" w:rsidR="00322829" w:rsidRDefault="00604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8343E">
        <w:rPr>
          <w:rFonts w:ascii="HG丸ｺﾞｼｯｸM-PRO" w:eastAsia="HG丸ｺﾞｼｯｸM-PRO" w:hAnsi="HG丸ｺﾞｼｯｸM-PRO" w:hint="eastAsia"/>
        </w:rPr>
        <w:t>受付処理欄は、事務局で記入します。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1276"/>
        <w:gridCol w:w="2795"/>
      </w:tblGrid>
      <w:tr w:rsidR="00FE73F2" w14:paraId="6D8E7406" w14:textId="77777777" w:rsidTr="00FE73F2">
        <w:trPr>
          <w:trHeight w:val="552"/>
          <w:jc w:val="center"/>
        </w:trPr>
        <w:tc>
          <w:tcPr>
            <w:tcW w:w="1696" w:type="dxa"/>
            <w:vMerge w:val="restart"/>
            <w:vAlign w:val="center"/>
          </w:tcPr>
          <w:p w14:paraId="47D94782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受　付</w:t>
            </w:r>
          </w:p>
          <w:p w14:paraId="75991B31" w14:textId="77777777" w:rsid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処理欄</w:t>
            </w:r>
          </w:p>
        </w:tc>
        <w:tc>
          <w:tcPr>
            <w:tcW w:w="1276" w:type="dxa"/>
            <w:vAlign w:val="center"/>
          </w:tcPr>
          <w:p w14:paraId="0DB52642" w14:textId="77777777" w:rsid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  <w:r w:rsidRPr="00FE73F2">
              <w:rPr>
                <w:rFonts w:ascii="HG丸ｺﾞｼｯｸM-PRO" w:eastAsia="HG丸ｺﾞｼｯｸM-PRO" w:hAnsi="HG丸ｺﾞｼｯｸM-PRO"/>
                <w:sz w:val="24"/>
              </w:rPr>
              <w:t xml:space="preserve"> 付 日</w:t>
            </w:r>
          </w:p>
        </w:tc>
        <w:tc>
          <w:tcPr>
            <w:tcW w:w="2693" w:type="dxa"/>
            <w:vAlign w:val="center"/>
          </w:tcPr>
          <w:p w14:paraId="79896466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年    月    日</w:t>
            </w:r>
          </w:p>
        </w:tc>
        <w:tc>
          <w:tcPr>
            <w:tcW w:w="1276" w:type="dxa"/>
            <w:vAlign w:val="center"/>
          </w:tcPr>
          <w:p w14:paraId="26DDA6A0" w14:textId="77777777" w:rsidR="00FE73F2" w:rsidRPr="00FE73F2" w:rsidRDefault="009C1C25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受付番号</w:t>
            </w:r>
          </w:p>
        </w:tc>
        <w:tc>
          <w:tcPr>
            <w:tcW w:w="2795" w:type="dxa"/>
            <w:vAlign w:val="center"/>
          </w:tcPr>
          <w:p w14:paraId="204E0E7C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</w:tr>
      <w:tr w:rsidR="00FE73F2" w14:paraId="72096707" w14:textId="77777777" w:rsidTr="00FE73F2">
        <w:trPr>
          <w:trHeight w:val="560"/>
          <w:jc w:val="center"/>
        </w:trPr>
        <w:tc>
          <w:tcPr>
            <w:tcW w:w="1696" w:type="dxa"/>
            <w:vMerge/>
          </w:tcPr>
          <w:p w14:paraId="0D06073D" w14:textId="77777777" w:rsidR="00FE73F2" w:rsidRDefault="00FE73F2" w:rsidP="00FE7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B5068C8" w14:textId="77777777" w:rsid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受付方法</w:t>
            </w:r>
          </w:p>
        </w:tc>
        <w:tc>
          <w:tcPr>
            <w:tcW w:w="2693" w:type="dxa"/>
            <w:vAlign w:val="center"/>
          </w:tcPr>
          <w:p w14:paraId="16D08E49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EF40E3" w14:textId="77777777" w:rsidR="00FE73F2" w:rsidRPr="00FE73F2" w:rsidRDefault="009C1C25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受付者</w:t>
            </w:r>
          </w:p>
        </w:tc>
        <w:tc>
          <w:tcPr>
            <w:tcW w:w="2795" w:type="dxa"/>
            <w:vAlign w:val="center"/>
          </w:tcPr>
          <w:p w14:paraId="4A993169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</w:tr>
      <w:tr w:rsidR="00FE73F2" w14:paraId="25C90B24" w14:textId="77777777" w:rsidTr="00FE73F2">
        <w:trPr>
          <w:trHeight w:val="1136"/>
          <w:jc w:val="center"/>
        </w:trPr>
        <w:tc>
          <w:tcPr>
            <w:tcW w:w="1696" w:type="dxa"/>
            <w:vMerge/>
          </w:tcPr>
          <w:p w14:paraId="6DC2683C" w14:textId="77777777" w:rsidR="00FE73F2" w:rsidRDefault="00FE73F2" w:rsidP="00FE7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5625A6D4" w14:textId="77777777"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  考</w:t>
            </w:r>
          </w:p>
        </w:tc>
        <w:tc>
          <w:tcPr>
            <w:tcW w:w="6764" w:type="dxa"/>
            <w:gridSpan w:val="3"/>
          </w:tcPr>
          <w:p w14:paraId="7D7DF58B" w14:textId="77777777" w:rsidR="00FE73F2" w:rsidRDefault="00FE73F2" w:rsidP="00FE73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441D03A" w14:textId="77777777" w:rsidR="008C27FB" w:rsidRDefault="008C27FB" w:rsidP="00FE73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DE2F4A" w14:textId="77777777" w:rsidR="00FE73F2" w:rsidRDefault="00FE73F2" w:rsidP="00FE73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BD3514" w14:textId="77777777" w:rsidR="00322829" w:rsidRPr="008E21ED" w:rsidRDefault="003B41E5" w:rsidP="003B41E5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E21ED">
        <w:rPr>
          <w:rFonts w:ascii="HG丸ｺﾞｼｯｸM-PRO" w:eastAsia="HG丸ｺﾞｼｯｸM-PRO" w:hAnsi="HG丸ｺﾞｼｯｸM-PRO" w:hint="eastAsia"/>
          <w:sz w:val="32"/>
        </w:rPr>
        <w:lastRenderedPageBreak/>
        <w:t>【</w:t>
      </w:r>
      <w:r w:rsidR="006B4B59">
        <w:rPr>
          <w:rFonts w:ascii="HG丸ｺﾞｼｯｸM-PRO" w:eastAsia="HG丸ｺﾞｼｯｸM-PRO" w:hAnsi="HG丸ｺﾞｼｯｸM-PRO" w:hint="eastAsia"/>
          <w:sz w:val="32"/>
        </w:rPr>
        <w:t>応募用紙</w:t>
      </w:r>
      <w:r w:rsidRPr="008E21ED">
        <w:rPr>
          <w:rFonts w:ascii="HG丸ｺﾞｼｯｸM-PRO" w:eastAsia="HG丸ｺﾞｼｯｸM-PRO" w:hAnsi="HG丸ｺﾞｼｯｸM-PRO" w:hint="eastAsia"/>
          <w:sz w:val="32"/>
        </w:rPr>
        <w:t>の内容】</w:t>
      </w:r>
    </w:p>
    <w:p w14:paraId="71AA014D" w14:textId="77777777" w:rsidR="00322829" w:rsidRPr="008E21ED" w:rsidRDefault="008E21ED" w:rsidP="008E21E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>応募者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氏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    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 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8E21ED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1672F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9"/>
        <w:gridCol w:w="6625"/>
      </w:tblGrid>
      <w:tr w:rsidR="002332AE" w14:paraId="11E46E7F" w14:textId="77777777" w:rsidTr="00BC0D95">
        <w:trPr>
          <w:trHeight w:val="816"/>
        </w:trPr>
        <w:tc>
          <w:tcPr>
            <w:tcW w:w="988" w:type="dxa"/>
            <w:vMerge w:val="restart"/>
            <w:vAlign w:val="center"/>
          </w:tcPr>
          <w:p w14:paraId="2200DA4A" w14:textId="77777777" w:rsidR="002332AE" w:rsidRPr="00BC0D95" w:rsidRDefault="002332AE" w:rsidP="008E21ED">
            <w:pPr>
              <w:rPr>
                <w:rFonts w:ascii="HG丸ｺﾞｼｯｸM-PRO" w:eastAsia="HG丸ｺﾞｼｯｸM-PRO" w:hAnsi="HG丸ｺﾞｼｯｸM-PRO"/>
                <w:b/>
              </w:rPr>
            </w:pPr>
            <w:bookmarkStart w:id="0" w:name="_Hlk36046263"/>
            <w:r w:rsidRPr="00BC0D9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№ </w:t>
            </w:r>
            <w:r w:rsidR="005E10C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1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15C31157" w14:textId="77777777" w:rsidR="002332AE" w:rsidRPr="00BC0D95" w:rsidRDefault="002332AE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撮影場所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14:paraId="777D02E1" w14:textId="77777777" w:rsidR="002332AE" w:rsidRDefault="002332AE" w:rsidP="002332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2AE" w14:paraId="46B2E8C1" w14:textId="77777777" w:rsidTr="00BC0D95">
        <w:trPr>
          <w:trHeight w:val="843"/>
        </w:trPr>
        <w:tc>
          <w:tcPr>
            <w:tcW w:w="988" w:type="dxa"/>
            <w:vMerge/>
            <w:vAlign w:val="center"/>
          </w:tcPr>
          <w:p w14:paraId="036FC240" w14:textId="77777777" w:rsidR="002332AE" w:rsidRPr="008E21ED" w:rsidRDefault="002332AE" w:rsidP="008E21ED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717BC8FE" w14:textId="77777777" w:rsidR="002332AE" w:rsidRPr="00BC0D95" w:rsidRDefault="002332AE" w:rsidP="003E464E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撮影時期</w:t>
            </w:r>
          </w:p>
        </w:tc>
        <w:tc>
          <w:tcPr>
            <w:tcW w:w="6625" w:type="dxa"/>
            <w:tcBorders>
              <w:top w:val="single" w:sz="4" w:space="0" w:color="auto"/>
            </w:tcBorders>
          </w:tcPr>
          <w:p w14:paraId="34DABDDF" w14:textId="77777777" w:rsidR="002332AE" w:rsidRPr="002332AE" w:rsidRDefault="002332AE" w:rsidP="002332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D95" w14:paraId="54453418" w14:textId="77777777" w:rsidTr="00BC0D95">
        <w:tc>
          <w:tcPr>
            <w:tcW w:w="988" w:type="dxa"/>
            <w:vMerge/>
            <w:tcBorders>
              <w:bottom w:val="double" w:sz="4" w:space="0" w:color="auto"/>
            </w:tcBorders>
          </w:tcPr>
          <w:p w14:paraId="58981EA9" w14:textId="77777777" w:rsidR="00BC0D95" w:rsidRDefault="00BC0D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14:paraId="5EDD1E79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写真の説明</w:t>
            </w:r>
          </w:p>
          <w:p w14:paraId="63E6E311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エピソード</w:t>
            </w:r>
          </w:p>
          <w:p w14:paraId="2BA1FE96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コメント等</w:t>
            </w:r>
          </w:p>
        </w:tc>
        <w:tc>
          <w:tcPr>
            <w:tcW w:w="6625" w:type="dxa"/>
            <w:tcBorders>
              <w:bottom w:val="double" w:sz="4" w:space="0" w:color="auto"/>
            </w:tcBorders>
          </w:tcPr>
          <w:p w14:paraId="00B07A31" w14:textId="77777777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D4C5809" w14:textId="77777777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4DA0785" w14:textId="77777777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B5F4BC6" w14:textId="77777777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1EAD3FB" w14:textId="77777777"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8D31122" w14:textId="77777777" w:rsidR="00BC0D95" w:rsidRDefault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BC0D95" w14:paraId="12D894E0" w14:textId="77777777" w:rsidTr="00BC0D95">
        <w:trPr>
          <w:trHeight w:val="816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7DEC6889" w14:textId="77777777" w:rsidR="00BC0D95" w:rsidRPr="00BC0D95" w:rsidRDefault="00BC0D95" w:rsidP="00BC0D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№ </w:t>
            </w:r>
            <w:r w:rsidR="005E10C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2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735E95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撮影場所</w:t>
            </w:r>
          </w:p>
        </w:tc>
        <w:tc>
          <w:tcPr>
            <w:tcW w:w="6625" w:type="dxa"/>
            <w:tcBorders>
              <w:top w:val="double" w:sz="4" w:space="0" w:color="auto"/>
              <w:bottom w:val="single" w:sz="4" w:space="0" w:color="auto"/>
            </w:tcBorders>
          </w:tcPr>
          <w:p w14:paraId="72005C0F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D95" w14:paraId="44F53324" w14:textId="77777777" w:rsidTr="001B0707">
        <w:trPr>
          <w:trHeight w:val="843"/>
        </w:trPr>
        <w:tc>
          <w:tcPr>
            <w:tcW w:w="988" w:type="dxa"/>
            <w:vMerge/>
            <w:vAlign w:val="center"/>
          </w:tcPr>
          <w:p w14:paraId="19D41EBC" w14:textId="77777777" w:rsidR="00BC0D95" w:rsidRPr="008E21ED" w:rsidRDefault="00BC0D95" w:rsidP="00BC0D9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79ABBF1A" w14:textId="77777777" w:rsidR="00BC0D95" w:rsidRPr="00BC0D95" w:rsidRDefault="00BC0D95" w:rsidP="003E464E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撮影時期</w:t>
            </w:r>
          </w:p>
        </w:tc>
        <w:tc>
          <w:tcPr>
            <w:tcW w:w="6625" w:type="dxa"/>
            <w:tcBorders>
              <w:top w:val="single" w:sz="4" w:space="0" w:color="auto"/>
            </w:tcBorders>
          </w:tcPr>
          <w:p w14:paraId="4CCF3A1C" w14:textId="77777777" w:rsidR="00BC0D95" w:rsidRPr="002332AE" w:rsidRDefault="00BC0D95" w:rsidP="00BC0D9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D95" w14:paraId="3216060E" w14:textId="77777777" w:rsidTr="00BC0D95">
        <w:tc>
          <w:tcPr>
            <w:tcW w:w="988" w:type="dxa"/>
            <w:vMerge/>
            <w:tcBorders>
              <w:bottom w:val="double" w:sz="4" w:space="0" w:color="auto"/>
            </w:tcBorders>
          </w:tcPr>
          <w:p w14:paraId="0DB7C64C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14:paraId="5E3EF965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写真の説明</w:t>
            </w:r>
          </w:p>
          <w:p w14:paraId="30F282D7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エピソード</w:t>
            </w:r>
          </w:p>
          <w:p w14:paraId="62924234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コメント等</w:t>
            </w:r>
          </w:p>
        </w:tc>
        <w:tc>
          <w:tcPr>
            <w:tcW w:w="6625" w:type="dxa"/>
            <w:tcBorders>
              <w:bottom w:val="double" w:sz="4" w:space="0" w:color="auto"/>
            </w:tcBorders>
          </w:tcPr>
          <w:p w14:paraId="2002A567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0901219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2130CF7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FE54F4D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B200234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6017ECC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26A4641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D95" w14:paraId="5E07295A" w14:textId="77777777" w:rsidTr="00BC0D95">
        <w:trPr>
          <w:trHeight w:val="816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11F303C8" w14:textId="77777777" w:rsidR="00BC0D95" w:rsidRPr="00BC0D95" w:rsidRDefault="00BC0D95" w:rsidP="00BC0D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№ </w:t>
            </w:r>
            <w:r w:rsidR="005E10C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3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E4C814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撮影場所</w:t>
            </w:r>
          </w:p>
        </w:tc>
        <w:tc>
          <w:tcPr>
            <w:tcW w:w="6625" w:type="dxa"/>
            <w:tcBorders>
              <w:top w:val="double" w:sz="4" w:space="0" w:color="auto"/>
              <w:bottom w:val="single" w:sz="4" w:space="0" w:color="auto"/>
            </w:tcBorders>
          </w:tcPr>
          <w:p w14:paraId="0DDC787E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D95" w14:paraId="36B940C3" w14:textId="77777777" w:rsidTr="001B0707">
        <w:trPr>
          <w:trHeight w:val="843"/>
        </w:trPr>
        <w:tc>
          <w:tcPr>
            <w:tcW w:w="988" w:type="dxa"/>
            <w:vMerge/>
            <w:vAlign w:val="center"/>
          </w:tcPr>
          <w:p w14:paraId="53CA48A5" w14:textId="77777777" w:rsidR="00BC0D95" w:rsidRPr="008E21ED" w:rsidRDefault="00BC0D95" w:rsidP="00BC0D95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1251D1D0" w14:textId="77777777" w:rsidR="00BC0D95" w:rsidRPr="00BC0D95" w:rsidRDefault="00BC0D95" w:rsidP="006F45DE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撮影時期</w:t>
            </w:r>
          </w:p>
        </w:tc>
        <w:tc>
          <w:tcPr>
            <w:tcW w:w="6625" w:type="dxa"/>
            <w:tcBorders>
              <w:top w:val="single" w:sz="4" w:space="0" w:color="auto"/>
            </w:tcBorders>
          </w:tcPr>
          <w:p w14:paraId="67EAD34E" w14:textId="77777777" w:rsidR="00BC0D95" w:rsidRPr="002332AE" w:rsidRDefault="00BC0D95" w:rsidP="00BC0D9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C0D95" w14:paraId="16A3E99A" w14:textId="77777777" w:rsidTr="001B0707">
        <w:tc>
          <w:tcPr>
            <w:tcW w:w="988" w:type="dxa"/>
            <w:vMerge/>
          </w:tcPr>
          <w:p w14:paraId="7BF6421E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9" w:type="dxa"/>
            <w:vAlign w:val="center"/>
          </w:tcPr>
          <w:p w14:paraId="31536B77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写真の説明</w:t>
            </w:r>
          </w:p>
          <w:p w14:paraId="684E83BA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エピソード</w:t>
            </w:r>
          </w:p>
          <w:p w14:paraId="27206C0F" w14:textId="77777777"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コメント等</w:t>
            </w:r>
          </w:p>
        </w:tc>
        <w:tc>
          <w:tcPr>
            <w:tcW w:w="6625" w:type="dxa"/>
          </w:tcPr>
          <w:p w14:paraId="21DE4E19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866D5F8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C2B7079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986A295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D17F2AF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AC62B7F" w14:textId="77777777"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F7F6DCB" w14:textId="77777777" w:rsidR="00BC0D95" w:rsidRDefault="00BC0D95" w:rsidP="00BC0D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457F28" w14:textId="77777777" w:rsidR="00322829" w:rsidRPr="00BC0D95" w:rsidRDefault="00322829" w:rsidP="00BC0D95">
      <w:pPr>
        <w:rPr>
          <w:rFonts w:ascii="HG丸ｺﾞｼｯｸM-PRO" w:eastAsia="HG丸ｺﾞｼｯｸM-PRO" w:hAnsi="HG丸ｺﾞｼｯｸM-PRO"/>
          <w:sz w:val="24"/>
        </w:rPr>
      </w:pPr>
    </w:p>
    <w:sectPr w:rsidR="00322829" w:rsidRPr="00BC0D95" w:rsidSect="006F45DE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37037"/>
    <w:multiLevelType w:val="hybridMultilevel"/>
    <w:tmpl w:val="BD829C54"/>
    <w:lvl w:ilvl="0" w:tplc="AC76AC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bCs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903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D8"/>
    <w:rsid w:val="0003513D"/>
    <w:rsid w:val="000A727C"/>
    <w:rsid w:val="00110DD7"/>
    <w:rsid w:val="001672F8"/>
    <w:rsid w:val="0017022A"/>
    <w:rsid w:val="00193B97"/>
    <w:rsid w:val="002332AE"/>
    <w:rsid w:val="002449AF"/>
    <w:rsid w:val="00322829"/>
    <w:rsid w:val="003B41E5"/>
    <w:rsid w:val="003E464E"/>
    <w:rsid w:val="005A6C99"/>
    <w:rsid w:val="005E10CD"/>
    <w:rsid w:val="005F529B"/>
    <w:rsid w:val="005F599F"/>
    <w:rsid w:val="0060419B"/>
    <w:rsid w:val="0060430E"/>
    <w:rsid w:val="006B4B59"/>
    <w:rsid w:val="006C4026"/>
    <w:rsid w:val="006E3E3C"/>
    <w:rsid w:val="006F45DE"/>
    <w:rsid w:val="00700FD1"/>
    <w:rsid w:val="007033C3"/>
    <w:rsid w:val="00724734"/>
    <w:rsid w:val="007478A7"/>
    <w:rsid w:val="007F03CA"/>
    <w:rsid w:val="008478C9"/>
    <w:rsid w:val="008C27FB"/>
    <w:rsid w:val="008E21ED"/>
    <w:rsid w:val="00911E9F"/>
    <w:rsid w:val="00923AD8"/>
    <w:rsid w:val="009C1C25"/>
    <w:rsid w:val="00A550B7"/>
    <w:rsid w:val="00AB0967"/>
    <w:rsid w:val="00B8343E"/>
    <w:rsid w:val="00BC0D95"/>
    <w:rsid w:val="00C35DC5"/>
    <w:rsid w:val="00CC69D7"/>
    <w:rsid w:val="00D80A09"/>
    <w:rsid w:val="00D97D96"/>
    <w:rsid w:val="00DF54F6"/>
    <w:rsid w:val="00E23446"/>
    <w:rsid w:val="00E3412D"/>
    <w:rsid w:val="00F23B9F"/>
    <w:rsid w:val="00F4152F"/>
    <w:rsid w:val="00F64F1A"/>
    <w:rsid w:val="00FB48FE"/>
    <w:rsid w:val="00FE73F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9D256"/>
  <w15:chartTrackingRefBased/>
  <w15:docId w15:val="{A66A08D1-6E71-4A3B-87BB-E24AFDB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OneDrive\&#12487;&#12473;&#12463;&#12488;&#12483;&#12503;\&#12501;&#12457;&#12488;&#12467;&#12531;&#12486;&#12473;&#12488;&#21463;&#20184;&#29992;&#3202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ACFA-3880-477F-89D4-F553D884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フォトコンテスト受付用紙.dotx</Template>
  <TotalTime>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牟岐町観光協会</dc:creator>
  <cp:keywords/>
  <dc:description/>
  <cp:lastModifiedBy>牟岐町 観光協会</cp:lastModifiedBy>
  <cp:revision>8</cp:revision>
  <cp:lastPrinted>2022-08-23T05:55:00Z</cp:lastPrinted>
  <dcterms:created xsi:type="dcterms:W3CDTF">2022-08-16T04:16:00Z</dcterms:created>
  <dcterms:modified xsi:type="dcterms:W3CDTF">2022-08-23T05:55:00Z</dcterms:modified>
</cp:coreProperties>
</file>